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F45B" w14:textId="77777777" w:rsidR="00A1307D" w:rsidRDefault="00D82EF6" w:rsidP="005C7FB9">
      <w:pPr>
        <w:jc w:val="right"/>
      </w:pPr>
      <w:bookmarkStart w:id="0" w:name="_GoBack"/>
      <w:bookmarkEnd w:id="0"/>
      <w:r>
        <w:rPr>
          <w:noProof/>
        </w:rPr>
        <w:pict w14:anchorId="4D81E229"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561.2pt;margin-top:143pt;width:172.95pt;height:124.7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01;mso-column-margin:5.7pt" inset="2.85pt,2.85pt,2.85pt,2.85pt">
              <w:txbxContent>
                <w:p w14:paraId="7CAB4D5E" w14:textId="77777777" w:rsidR="008357D5" w:rsidRPr="005C7FB9" w:rsidRDefault="008357D5" w:rsidP="008357D5">
                  <w:pPr>
                    <w:spacing w:line="453" w:lineRule="exact"/>
                    <w:ind w:left="45" w:right="46"/>
                    <w:jc w:val="center"/>
                    <w:rPr>
                      <w:rFonts w:ascii="Arial" w:hAnsi="Arial"/>
                      <w:b/>
                      <w:color w:val="FFFFFF"/>
                      <w:sz w:val="36"/>
                    </w:rPr>
                  </w:pPr>
                  <w:r w:rsidRPr="005C7FB9">
                    <w:rPr>
                      <w:rFonts w:ascii="Andalus" w:hAnsi="Andalus"/>
                      <w:b/>
                      <w:color w:val="FFFFFF"/>
                      <w:sz w:val="36"/>
                      <w:szCs w:val="22"/>
                    </w:rPr>
                    <w:t>“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Co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3"/>
                      <w:w w:val="82"/>
                      <w:sz w:val="36"/>
                    </w:rPr>
                    <w:t>m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e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19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2"/>
                      <w:sz w:val="36"/>
                    </w:rPr>
                    <w:t>a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way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17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2"/>
                      <w:sz w:val="36"/>
                    </w:rPr>
                    <w:t>b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y</w:t>
                  </w:r>
                </w:p>
                <w:p w14:paraId="52C401DD" w14:textId="77777777" w:rsidR="008357D5" w:rsidRPr="005C7FB9" w:rsidRDefault="008357D5" w:rsidP="008357D5">
                  <w:pPr>
                    <w:spacing w:line="401" w:lineRule="exact"/>
                    <w:ind w:left="45" w:right="45"/>
                    <w:jc w:val="center"/>
                    <w:rPr>
                      <w:rFonts w:ascii="Arial"/>
                      <w:b/>
                      <w:color w:val="FFFFFF"/>
                      <w:sz w:val="36"/>
                    </w:rPr>
                  </w:pPr>
                  <w:proofErr w:type="gramStart"/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yo</w:t>
                  </w:r>
                  <w:r w:rsidRPr="005C7FB9">
                    <w:rPr>
                      <w:rFonts w:ascii="Arial"/>
                      <w:b/>
                      <w:color w:val="FFFFFF"/>
                      <w:spacing w:val="-2"/>
                      <w:w w:val="82"/>
                      <w:sz w:val="36"/>
                    </w:rPr>
                    <w:t>u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r</w:t>
                  </w:r>
                  <w:r w:rsidRPr="005C7FB9">
                    <w:rPr>
                      <w:rFonts w:ascii="Arial"/>
                      <w:b/>
                      <w:color w:val="FFFFFF"/>
                      <w:spacing w:val="1"/>
                      <w:w w:val="82"/>
                      <w:sz w:val="36"/>
                    </w:rPr>
                    <w:t>s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e</w:t>
                  </w:r>
                  <w:r w:rsidRPr="005C7FB9">
                    <w:rPr>
                      <w:rFonts w:ascii="Arial"/>
                      <w:b/>
                      <w:color w:val="FFFFFF"/>
                      <w:spacing w:val="-2"/>
                      <w:w w:val="82"/>
                      <w:sz w:val="36"/>
                    </w:rPr>
                    <w:t>l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v</w:t>
                  </w:r>
                  <w:r w:rsidRPr="005C7FB9">
                    <w:rPr>
                      <w:rFonts w:ascii="Arial"/>
                      <w:b/>
                      <w:color w:val="FFFFFF"/>
                      <w:spacing w:val="-1"/>
                      <w:w w:val="82"/>
                      <w:sz w:val="36"/>
                    </w:rPr>
                    <w:t>e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s</w:t>
                  </w:r>
                  <w:proofErr w:type="gramEnd"/>
                  <w:r w:rsidRPr="005C7FB9">
                    <w:rPr>
                      <w:rFonts w:ascii="Arial"/>
                      <w:b/>
                      <w:color w:val="FFFFFF"/>
                      <w:spacing w:val="-18"/>
                      <w:sz w:val="36"/>
                    </w:rPr>
                    <w:t xml:space="preserve"> 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to</w:t>
                  </w:r>
                  <w:r w:rsidRPr="005C7FB9">
                    <w:rPr>
                      <w:rFonts w:ascii="Arial"/>
                      <w:b/>
                      <w:color w:val="FFFFFF"/>
                      <w:spacing w:val="-19"/>
                      <w:sz w:val="36"/>
                    </w:rPr>
                    <w:t xml:space="preserve"> </w:t>
                  </w:r>
                  <w:r w:rsidRPr="005C7FB9">
                    <w:rPr>
                      <w:rFonts w:ascii="Arial"/>
                      <w:b/>
                      <w:color w:val="FFFFFF"/>
                      <w:w w:val="82"/>
                      <w:sz w:val="36"/>
                    </w:rPr>
                    <w:t>a</w:t>
                  </w:r>
                </w:p>
                <w:p w14:paraId="448858B9" w14:textId="77777777" w:rsidR="004C0B8B" w:rsidRDefault="008357D5" w:rsidP="008357D5">
                  <w:pPr>
                    <w:spacing w:before="18" w:line="249" w:lineRule="auto"/>
                    <w:ind w:left="45" w:right="44"/>
                    <w:jc w:val="center"/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</w:pPr>
                  <w:proofErr w:type="gramStart"/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d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2"/>
                      <w:sz w:val="36"/>
                    </w:rPr>
                    <w:t>e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ser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2"/>
                      <w:sz w:val="36"/>
                    </w:rPr>
                    <w:t>t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ed</w:t>
                  </w:r>
                  <w:proofErr w:type="gramEnd"/>
                  <w:r w:rsidRPr="005C7FB9">
                    <w:rPr>
                      <w:rFonts w:ascii="Arial" w:hAnsi="Arial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1"/>
                      <w:sz w:val="36"/>
                    </w:rPr>
                    <w:t>p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1"/>
                      <w:sz w:val="36"/>
                    </w:rPr>
                    <w:t>l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1"/>
                      <w:w w:val="82"/>
                      <w:sz w:val="36"/>
                    </w:rPr>
                    <w:t>ac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e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a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2"/>
                      <w:sz w:val="36"/>
                    </w:rPr>
                    <w:t>n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d</w:t>
                  </w:r>
                </w:p>
                <w:p w14:paraId="3DC07817" w14:textId="77777777" w:rsidR="008357D5" w:rsidRPr="005C7FB9" w:rsidRDefault="008357D5" w:rsidP="008357D5">
                  <w:pPr>
                    <w:spacing w:before="18" w:line="249" w:lineRule="auto"/>
                    <w:ind w:left="45" w:right="44"/>
                    <w:jc w:val="center"/>
                    <w:rPr>
                      <w:rFonts w:ascii="Arial" w:hAnsi="Arial"/>
                      <w:b/>
                      <w:color w:val="FFFFFF"/>
                      <w:sz w:val="36"/>
                    </w:rPr>
                  </w:pP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 xml:space="preserve"> </w:t>
                  </w:r>
                  <w:proofErr w:type="gramStart"/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rest</w:t>
                  </w:r>
                  <w:proofErr w:type="gramEnd"/>
                  <w:r w:rsidRPr="005C7FB9">
                    <w:rPr>
                      <w:rFonts w:ascii="Arial" w:hAnsi="Arial"/>
                      <w:b/>
                      <w:color w:val="FFFFFF"/>
                      <w:spacing w:val="-18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1"/>
                      <w:sz w:val="36"/>
                    </w:rPr>
                    <w:t>a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18"/>
                      <w:sz w:val="36"/>
                    </w:rPr>
                    <w:t xml:space="preserve"> 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1"/>
                      <w:sz w:val="36"/>
                    </w:rPr>
                    <w:t>wh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1"/>
                      <w:sz w:val="36"/>
                    </w:rPr>
                    <w:t>i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1"/>
                      <w:sz w:val="36"/>
                    </w:rPr>
                    <w:t>l</w:t>
                  </w:r>
                  <w:r w:rsidRPr="005C7FB9">
                    <w:rPr>
                      <w:rFonts w:ascii="Arial" w:hAnsi="Arial"/>
                      <w:b/>
                      <w:color w:val="FFFFFF"/>
                      <w:spacing w:val="-2"/>
                      <w:w w:val="81"/>
                      <w:sz w:val="36"/>
                    </w:rPr>
                    <w:t>e</w:t>
                  </w:r>
                  <w:r w:rsidRPr="005C7FB9">
                    <w:rPr>
                      <w:rFonts w:ascii="Arial" w:hAnsi="Arial"/>
                      <w:b/>
                      <w:color w:val="FFFFFF"/>
                      <w:w w:val="82"/>
                      <w:sz w:val="36"/>
                    </w:rPr>
                    <w:t>.”</w:t>
                  </w:r>
                </w:p>
                <w:p w14:paraId="1BCBDDC1" w14:textId="77777777" w:rsidR="00AF6A3C" w:rsidRPr="005C7FB9" w:rsidRDefault="008357D5" w:rsidP="005C7FB9">
                  <w:pPr>
                    <w:spacing w:before="175"/>
                    <w:ind w:left="44" w:right="46"/>
                    <w:jc w:val="center"/>
                    <w:rPr>
                      <w:rFonts w:ascii="Calibri"/>
                      <w:b/>
                      <w:i/>
                      <w:color w:val="FFFFFF"/>
                    </w:rPr>
                  </w:pPr>
                  <w:r w:rsidRPr="005C7FB9">
                    <w:rPr>
                      <w:rFonts w:ascii="Calibri"/>
                      <w:b/>
                      <w:i/>
                      <w:color w:val="FFFFFF"/>
                    </w:rPr>
                    <w:t>M</w:t>
                  </w:r>
                  <w:r w:rsidRPr="005C7FB9">
                    <w:rPr>
                      <w:rFonts w:ascii="Calibri"/>
                      <w:b/>
                      <w:i/>
                      <w:color w:val="FFFFFF"/>
                      <w:spacing w:val="-1"/>
                    </w:rPr>
                    <w:t>a</w:t>
                  </w:r>
                  <w:r w:rsidRPr="005C7FB9">
                    <w:rPr>
                      <w:rFonts w:ascii="Calibri"/>
                      <w:b/>
                      <w:i/>
                      <w:color w:val="FFFFFF"/>
                    </w:rPr>
                    <w:t>rk</w:t>
                  </w:r>
                  <w:r w:rsidRPr="005C7FB9">
                    <w:rPr>
                      <w:rFonts w:ascii="Calibri"/>
                      <w:b/>
                      <w:i/>
                      <w:color w:val="FFFFFF"/>
                      <w:spacing w:val="-7"/>
                    </w:rPr>
                    <w:t xml:space="preserve"> </w:t>
                  </w:r>
                  <w:r w:rsidRPr="005C7FB9">
                    <w:rPr>
                      <w:rFonts w:ascii="Calibri"/>
                      <w:b/>
                      <w:i/>
                      <w:color w:val="FFFFFF"/>
                    </w:rPr>
                    <w:t>6:31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CE0EB2">
          <v:shape id="Text Box 2" o:spid="_x0000_s1117" type="#_x0000_t202" style="position:absolute;left:0;text-align:left;margin-left:.75pt;margin-top:38.75pt;width:278.55pt;height:431.2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allowoverlap="f">
            <v:textbox style="mso-next-textbox:#Text Box 2">
              <w:txbxContent>
                <w:p w14:paraId="600A0F88" w14:textId="77777777" w:rsidR="009C6FB7" w:rsidRPr="00274B66" w:rsidRDefault="009C6FB7" w:rsidP="009C6FB7">
                  <w:pPr>
                    <w:spacing w:line="203" w:lineRule="exact"/>
                    <w:ind w:left="213" w:right="153"/>
                    <w:jc w:val="center"/>
                    <w:rPr>
                      <w:rFonts w:ascii="Calibri"/>
                      <w:b/>
                    </w:rPr>
                  </w:pPr>
                  <w:r w:rsidRPr="00274B66">
                    <w:rPr>
                      <w:rFonts w:ascii="Calibri"/>
                      <w:b/>
                    </w:rPr>
                    <w:t>SPRED REFLECTION WEEKEND 201</w:t>
                  </w:r>
                  <w:r w:rsidR="00E87EA1" w:rsidRPr="00274B66">
                    <w:rPr>
                      <w:rFonts w:ascii="Calibri"/>
                      <w:b/>
                    </w:rPr>
                    <w:t>8</w:t>
                  </w:r>
                </w:p>
                <w:p w14:paraId="7D02CF36" w14:textId="77777777" w:rsidR="009C6FB7" w:rsidRPr="00274B66" w:rsidRDefault="009C6FB7" w:rsidP="009C6FB7">
                  <w:pPr>
                    <w:spacing w:before="2"/>
                  </w:pPr>
                </w:p>
                <w:p w14:paraId="6FD43FA7" w14:textId="77777777" w:rsidR="009C6FB7" w:rsidRPr="003A6A5F" w:rsidRDefault="009C6FB7" w:rsidP="009C6FB7">
                  <w:pPr>
                    <w:spacing w:line="240" w:lineRule="exact"/>
                    <w:ind w:left="213" w:right="162"/>
                    <w:rPr>
                      <w:rFonts w:ascii="Calibri" w:hAnsi="Calibri" w:cs="Calibri"/>
                    </w:rPr>
                  </w:pPr>
                  <w:r w:rsidRPr="003A6A5F">
                    <w:rPr>
                      <w:rFonts w:ascii="Calibri" w:hAnsi="Calibri" w:cs="Calibri"/>
                    </w:rPr>
                    <w:t>Please</w:t>
                  </w:r>
                  <w:r w:rsidRPr="003A6A5F">
                    <w:rPr>
                      <w:rFonts w:ascii="Calibri" w:hAnsi="Calibri" w:cs="Calibri"/>
                      <w:spacing w:val="-31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complete the</w:t>
                  </w:r>
                  <w:r w:rsidRPr="003A6A5F">
                    <w:rPr>
                      <w:rFonts w:ascii="Calibri" w:hAnsi="Calibri" w:cs="Calibri"/>
                      <w:spacing w:val="-28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following</w:t>
                  </w:r>
                  <w:r w:rsidRPr="003A6A5F">
                    <w:rPr>
                      <w:rFonts w:ascii="Calibri" w:hAnsi="Calibri" w:cs="Calibri"/>
                      <w:spacing w:val="-31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and</w:t>
                  </w:r>
                  <w:r w:rsidRPr="003A6A5F">
                    <w:rPr>
                      <w:rFonts w:ascii="Calibri" w:hAnsi="Calibri" w:cs="Calibri"/>
                      <w:spacing w:val="-29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submit</w:t>
                  </w:r>
                  <w:r w:rsidRPr="003A6A5F">
                    <w:rPr>
                      <w:rFonts w:ascii="Calibri" w:hAnsi="Calibri" w:cs="Calibri"/>
                      <w:spacing w:val="-27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with</w:t>
                  </w:r>
                  <w:r w:rsidRPr="003A6A5F">
                    <w:rPr>
                      <w:rFonts w:ascii="Calibri" w:hAnsi="Calibri" w:cs="Calibri"/>
                      <w:spacing w:val="-29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a</w:t>
                  </w:r>
                  <w:r w:rsidRPr="003A6A5F">
                    <w:rPr>
                      <w:rFonts w:ascii="Calibri" w:hAnsi="Calibri" w:cs="Calibri"/>
                      <w:spacing w:val="-29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payment</w:t>
                  </w:r>
                  <w:r w:rsidRPr="003A6A5F">
                    <w:rPr>
                      <w:rFonts w:ascii="Calibri" w:hAnsi="Calibri" w:cs="Calibri"/>
                      <w:spacing w:val="-28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of</w:t>
                  </w:r>
                  <w:r w:rsidRPr="003A6A5F">
                    <w:rPr>
                      <w:rFonts w:ascii="Calibri" w:hAnsi="Calibri" w:cs="Calibri"/>
                      <w:spacing w:val="-30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$1</w:t>
                  </w:r>
                  <w:r w:rsidR="009A7D54">
                    <w:rPr>
                      <w:rFonts w:ascii="Calibri" w:hAnsi="Calibri" w:cs="Calibri"/>
                    </w:rPr>
                    <w:t>8</w:t>
                  </w:r>
                  <w:r w:rsidRPr="003A6A5F">
                    <w:rPr>
                      <w:rFonts w:ascii="Calibri" w:hAnsi="Calibri" w:cs="Calibri"/>
                    </w:rPr>
                    <w:t>0.00,</w:t>
                  </w:r>
                  <w:r w:rsidRPr="003A6A5F">
                    <w:rPr>
                      <w:rFonts w:ascii="Calibri" w:hAnsi="Calibri" w:cs="Calibri"/>
                      <w:spacing w:val="-24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made payable</w:t>
                  </w:r>
                  <w:r w:rsidRPr="003A6A5F">
                    <w:rPr>
                      <w:rFonts w:ascii="Calibri" w:hAnsi="Calibri" w:cs="Calibri"/>
                      <w:spacing w:val="-35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to</w:t>
                  </w:r>
                  <w:r w:rsidRPr="003A6A5F">
                    <w:rPr>
                      <w:rFonts w:ascii="Calibri" w:hAnsi="Calibri" w:cs="Calibri"/>
                      <w:spacing w:val="-33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Queen</w:t>
                  </w:r>
                  <w:r w:rsidRPr="003A6A5F">
                    <w:rPr>
                      <w:rFonts w:ascii="Calibri" w:hAnsi="Calibri" w:cs="Calibri"/>
                      <w:spacing w:val="-31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o</w:t>
                  </w:r>
                  <w:r w:rsidR="0065629C" w:rsidRPr="003A6A5F">
                    <w:rPr>
                      <w:rFonts w:ascii="Calibri" w:hAnsi="Calibri" w:cs="Calibri"/>
                    </w:rPr>
                    <w:t xml:space="preserve">f </w:t>
                  </w:r>
                  <w:r w:rsidRPr="003A6A5F">
                    <w:rPr>
                      <w:rFonts w:ascii="Calibri" w:hAnsi="Calibri" w:cs="Calibri"/>
                    </w:rPr>
                    <w:t>Angels</w:t>
                  </w:r>
                  <w:r w:rsidRPr="003A6A5F">
                    <w:rPr>
                      <w:rFonts w:ascii="Calibri" w:hAnsi="Calibri" w:cs="Calibri"/>
                      <w:spacing w:val="-32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SPRED,</w:t>
                  </w:r>
                  <w:r w:rsidRPr="003A6A5F">
                    <w:rPr>
                      <w:rFonts w:ascii="Calibri" w:hAnsi="Calibri" w:cs="Calibri"/>
                      <w:spacing w:val="-32"/>
                    </w:rPr>
                    <w:t xml:space="preserve"> </w:t>
                  </w:r>
                  <w:r w:rsidRPr="003A6A5F">
                    <w:rPr>
                      <w:rFonts w:ascii="Calibri" w:hAnsi="Calibri" w:cs="Calibri"/>
                    </w:rPr>
                    <w:t>to reserve</w:t>
                  </w:r>
                  <w:r w:rsidR="003A6A5F">
                    <w:rPr>
                      <w:rFonts w:ascii="Calibri" w:hAnsi="Calibri" w:cs="Calibri"/>
                    </w:rPr>
                    <w:t xml:space="preserve"> space.</w:t>
                  </w:r>
                </w:p>
                <w:p w14:paraId="3C9ADF61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First</w:t>
                  </w:r>
                  <w:r w:rsidR="009C6FB7" w:rsidRPr="00DA52E9">
                    <w:rPr>
                      <w:rFonts w:ascii="Calibri" w:hAnsi="Calibri" w:cs="Calibri"/>
                      <w:spacing w:val="-3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Name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ab/>
                    <w:t xml:space="preserve">     </w:t>
                  </w:r>
                </w:p>
                <w:p w14:paraId="1C7873DE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Last</w:t>
                  </w:r>
                  <w:r w:rsidR="009C6FB7" w:rsidRPr="00DA52E9">
                    <w:rPr>
                      <w:rFonts w:ascii="Calibri" w:hAnsi="Calibri" w:cs="Calibri"/>
                      <w:spacing w:val="-7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Name</w:t>
                  </w:r>
                  <w:r w:rsidR="009C6FB7" w:rsidRPr="00DA52E9">
                    <w:rPr>
                      <w:rFonts w:ascii="Calibri" w:hAnsi="Calibri" w:cs="Calibri"/>
                      <w:spacing w:val="2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  <w:w w:val="99"/>
                      <w:u w:val="single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  <w:p w14:paraId="5401C724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 </w:t>
                  </w:r>
                  <w:r w:rsidR="009C6FB7" w:rsidRPr="00DA52E9">
                    <w:rPr>
                      <w:rFonts w:ascii="Calibri" w:hAnsi="Calibri" w:cs="Calibri"/>
                    </w:rPr>
                    <w:t>Address</w:t>
                  </w:r>
                  <w:bookmarkStart w:id="1" w:name="_Hlk496982470"/>
                  <w:r w:rsidR="009C6FB7" w:rsidRPr="00DA52E9">
                    <w:rPr>
                      <w:rFonts w:ascii="Calibri" w:hAnsi="Calibri" w:cs="Calibri"/>
                      <w:u w:val="single"/>
                    </w:rPr>
                    <w:tab/>
                  </w:r>
                  <w:bookmarkEnd w:id="1"/>
                </w:p>
                <w:p w14:paraId="63419275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               </w:t>
                  </w:r>
                  <w:r w:rsidRPr="00872885">
                    <w:rPr>
                      <w:rFonts w:ascii="Calibri" w:hAnsi="Calibri" w:cs="Calibri"/>
                      <w:u w:val="single"/>
                    </w:rPr>
                    <w:tab/>
                  </w:r>
                  <w:r w:rsidRPr="00DA52E9">
                    <w:rPr>
                      <w:rFonts w:ascii="Calibri" w:hAnsi="Calibri" w:cs="Calibri"/>
                    </w:rPr>
                    <w:tab/>
                  </w:r>
                  <w:r w:rsidRPr="00DA52E9">
                    <w:rPr>
                      <w:rFonts w:ascii="Calibri" w:hAnsi="Calibri" w:cs="Calibri"/>
                    </w:rPr>
                    <w:tab/>
                  </w:r>
                </w:p>
                <w:p w14:paraId="659C7F4C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Phone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  <w:p w14:paraId="3FCC7CEC" w14:textId="77777777" w:rsidR="009C6FB7" w:rsidRPr="00DA52E9" w:rsidRDefault="00872885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</w:t>
                  </w:r>
                  <w:r w:rsidR="009C6FB7" w:rsidRPr="00DA52E9">
                    <w:rPr>
                      <w:rFonts w:ascii="Calibri" w:hAnsi="Calibri" w:cs="Calibri"/>
                    </w:rPr>
                    <w:t>Email</w:t>
                  </w:r>
                  <w:r w:rsidR="009C6FB7" w:rsidRPr="00DA52E9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  <w:p w14:paraId="22E13C4F" w14:textId="77777777" w:rsidR="009C6FB7" w:rsidRPr="00DA52E9" w:rsidRDefault="009C6FB7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  <w:u w:val="single"/>
                    </w:rPr>
                  </w:pPr>
                  <w:r w:rsidRPr="00DA52E9">
                    <w:rPr>
                      <w:rFonts w:ascii="Calibri" w:hAnsi="Calibri" w:cs="Calibri"/>
                    </w:rPr>
                    <w:t xml:space="preserve"> Parish</w:t>
                  </w:r>
                  <w:r w:rsidRPr="00DA52E9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  <w:p w14:paraId="35D35C9F" w14:textId="77777777" w:rsidR="009C6FB7" w:rsidRPr="00DA52E9" w:rsidRDefault="009C6FB7" w:rsidP="009C6FB7">
                  <w:pPr>
                    <w:tabs>
                      <w:tab w:val="left" w:pos="4320"/>
                      <w:tab w:val="left" w:pos="4503"/>
                      <w:tab w:val="left" w:pos="6263"/>
                      <w:tab w:val="left" w:pos="7017"/>
                      <w:tab w:val="left" w:pos="7693"/>
                      <w:tab w:val="left" w:pos="8454"/>
                      <w:tab w:val="left" w:pos="8698"/>
                    </w:tabs>
                    <w:spacing w:before="172" w:line="420" w:lineRule="auto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Catechist</w:t>
                  </w:r>
                  <w:r w:rsidRPr="00DA52E9">
                    <w:rPr>
                      <w:rFonts w:ascii="Calibri" w:hAnsi="Calibri" w:cs="Calibri"/>
                      <w:spacing w:val="-1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Role: PC</w:t>
                  </w:r>
                  <w:r w:rsidRPr="00DA52E9">
                    <w:rPr>
                      <w:rFonts w:ascii="Calibri" w:hAnsi="Calibri" w:cs="Calibri"/>
                      <w:spacing w:val="1"/>
                    </w:rPr>
                    <w:t xml:space="preserve"> </w:t>
                  </w:r>
                  <w:proofErr w:type="gramStart"/>
                  <w:r w:rsidRPr="00DA52E9">
                    <w:rPr>
                      <w:rFonts w:ascii="Calibri" w:hAnsi="Calibri" w:cs="Calibri"/>
                    </w:rPr>
                    <w:t>□  LC</w:t>
                  </w:r>
                  <w:proofErr w:type="gramEnd"/>
                  <w:r w:rsidRPr="00DA52E9">
                    <w:rPr>
                      <w:rFonts w:ascii="Calibri" w:hAnsi="Calibri" w:cs="Calibri"/>
                      <w:spacing w:val="1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□  AC</w:t>
                  </w:r>
                  <w:r w:rsidRPr="00DA52E9">
                    <w:rPr>
                      <w:rFonts w:ascii="Calibri" w:hAnsi="Calibri" w:cs="Calibri"/>
                      <w:spacing w:val="-1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□  HC</w:t>
                  </w:r>
                  <w:r w:rsidRPr="00DA52E9">
                    <w:rPr>
                      <w:rFonts w:ascii="Calibri" w:hAnsi="Calibri" w:cs="Calibri"/>
                      <w:spacing w:val="-2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□</w:t>
                  </w:r>
                </w:p>
                <w:p w14:paraId="089502E7" w14:textId="77777777" w:rsidR="009C6FB7" w:rsidRPr="00DA52E9" w:rsidRDefault="009C6FB7" w:rsidP="009C6FB7">
                  <w:pPr>
                    <w:spacing w:line="221" w:lineRule="exact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Enrollment is limited by room availability; early reservations are encouraged. Please return completed form and</w:t>
                  </w:r>
                  <w:r w:rsidRPr="00DA52E9">
                    <w:rPr>
                      <w:rFonts w:ascii="Calibri" w:hAnsi="Calibri" w:cs="Calibri"/>
                      <w:spacing w:val="-8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payment</w:t>
                  </w:r>
                  <w:r w:rsidRPr="00DA52E9">
                    <w:rPr>
                      <w:rFonts w:ascii="Calibri" w:hAnsi="Calibri" w:cs="Calibri"/>
                      <w:spacing w:val="-1"/>
                    </w:rPr>
                    <w:t xml:space="preserve"> </w:t>
                  </w:r>
                  <w:r w:rsidRPr="00DA52E9">
                    <w:rPr>
                      <w:rFonts w:ascii="Calibri" w:hAnsi="Calibri" w:cs="Calibri"/>
                    </w:rPr>
                    <w:t>to:</w:t>
                  </w:r>
                  <w:r w:rsidRPr="00DA52E9">
                    <w:rPr>
                      <w:rFonts w:ascii="Calibri" w:hAnsi="Calibri" w:cs="Calibri"/>
                    </w:rPr>
                    <w:tab/>
                  </w:r>
                </w:p>
                <w:p w14:paraId="579D01CD" w14:textId="77777777" w:rsidR="009C6FB7" w:rsidRPr="00DA52E9" w:rsidRDefault="009C6FB7" w:rsidP="009C6FB7">
                  <w:pPr>
                    <w:spacing w:line="221" w:lineRule="exact"/>
                    <w:rPr>
                      <w:rFonts w:ascii="Calibri" w:hAnsi="Calibri" w:cs="Calibri"/>
                    </w:rPr>
                  </w:pPr>
                </w:p>
                <w:p w14:paraId="3D5B03EB" w14:textId="77777777" w:rsidR="009C6FB7" w:rsidRPr="00DA52E9" w:rsidRDefault="009C6FB7" w:rsidP="009C6FB7">
                  <w:pPr>
                    <w:spacing w:line="221" w:lineRule="exact"/>
                    <w:jc w:val="center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Julia Hess, SPRED</w:t>
                  </w:r>
                </w:p>
                <w:p w14:paraId="67B21E2B" w14:textId="77777777" w:rsidR="009C6FB7" w:rsidRPr="00DA52E9" w:rsidRDefault="009C6FB7" w:rsidP="009C6FB7">
                  <w:pPr>
                    <w:spacing w:line="221" w:lineRule="exact"/>
                    <w:jc w:val="center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Queen of Angels Parish Center</w:t>
                  </w:r>
                </w:p>
                <w:p w14:paraId="373C429F" w14:textId="77777777" w:rsidR="009C6FB7" w:rsidRPr="00DA52E9" w:rsidRDefault="009C6FB7" w:rsidP="009C6FB7">
                  <w:pPr>
                    <w:spacing w:line="221" w:lineRule="exact"/>
                    <w:jc w:val="center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4412 N. Western Ave.</w:t>
                  </w:r>
                </w:p>
                <w:p w14:paraId="1DD48FED" w14:textId="77777777" w:rsidR="009C6FB7" w:rsidRPr="00DA52E9" w:rsidRDefault="009C6FB7" w:rsidP="009C6FB7">
                  <w:pPr>
                    <w:spacing w:line="221" w:lineRule="exact"/>
                    <w:jc w:val="center"/>
                    <w:rPr>
                      <w:rFonts w:ascii="Calibri" w:hAnsi="Calibri" w:cs="Calibri"/>
                    </w:rPr>
                  </w:pPr>
                  <w:r w:rsidRPr="00DA52E9">
                    <w:rPr>
                      <w:rFonts w:ascii="Calibri" w:hAnsi="Calibri" w:cs="Calibri"/>
                    </w:rPr>
                    <w:t>Chicago, IL 60625-2138</w:t>
                  </w:r>
                </w:p>
              </w:txbxContent>
            </v:textbox>
          </v:shape>
        </w:pict>
      </w:r>
      <w:r>
        <w:rPr>
          <w:noProof/>
        </w:rPr>
        <w:pict w14:anchorId="1E16874D">
          <v:shape id="_x0000_s1103" type="#_x0000_t202" style="position:absolute;left:0;text-align:left;margin-left:90pt;margin-top:1in;width:225pt;height:27pt;z-index:3;mso-position-horizontal-relative:page;mso-position-vertical-relative:page" filled="f" stroked="f">
            <v:textbox style="mso-next-textbox:#_x0000_s1103">
              <w:txbxContent>
                <w:p w14:paraId="30842157" w14:textId="77777777" w:rsidR="00AF6A3C" w:rsidRPr="009A7D54" w:rsidRDefault="00A1307D" w:rsidP="00104976">
                  <w:pPr>
                    <w:pStyle w:val="Heading2"/>
                    <w:ind w:left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A7D54">
                    <w:rPr>
                      <w:rFonts w:ascii="Arial Rounded MT Bold" w:hAnsi="Arial Rounded MT Bold"/>
                      <w:sz w:val="28"/>
                      <w:szCs w:val="28"/>
                    </w:rPr>
                    <w:t>Registration Form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515722">
          <v:roundrect id="_x0000_s1102" style="position:absolute;left:0;text-align:left;margin-left:63pt;margin-top:63pt;width:4in;height:36pt;z-index:2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 w14:anchorId="08889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27pt">
            <v:imagedata r:id="rId8" o:title="solitude" croptop="10535f" cropbottom="7859f" cropleft="23973f" cropright="9125f"/>
          </v:shape>
        </w:pict>
      </w:r>
    </w:p>
    <w:p w14:paraId="30074CBB" w14:textId="77777777" w:rsidR="00A1307D" w:rsidRDefault="00A1307D" w:rsidP="00F41A22">
      <w:pPr>
        <w:jc w:val="center"/>
      </w:pPr>
    </w:p>
    <w:p w14:paraId="23177D93" w14:textId="77777777" w:rsidR="00A1307D" w:rsidRDefault="00A1307D" w:rsidP="005C7FB9">
      <w:pPr>
        <w:jc w:val="right"/>
      </w:pPr>
    </w:p>
    <w:p w14:paraId="5739297F" w14:textId="77777777" w:rsidR="00AB3915" w:rsidRDefault="00D82EF6" w:rsidP="005C7FB9">
      <w:pPr>
        <w:jc w:val="right"/>
      </w:pPr>
      <w:r>
        <w:rPr>
          <w:noProof/>
        </w:rPr>
        <w:pict w14:anchorId="7BD968BC">
          <v:shape id="_x0000_s1119" type="#_x0000_t202" style="position:absolute;left:0;text-align:left;margin-left:416.15pt;margin-top:3.6pt;width:227.4pt;height:158.4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14:paraId="0C1920B2" w14:textId="77777777" w:rsidR="003A6A5F" w:rsidRDefault="003A6A5F" w:rsidP="00A1307D">
                  <w:pPr>
                    <w:ind w:left="20" w:right="18"/>
                    <w:jc w:val="center"/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</w:pPr>
                </w:p>
                <w:p w14:paraId="3B080A08" w14:textId="77777777" w:rsidR="003A6A5F" w:rsidRDefault="003A6A5F" w:rsidP="00A1307D">
                  <w:pPr>
                    <w:ind w:left="20" w:right="18"/>
                    <w:jc w:val="center"/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  <w:t>SPRED</w:t>
                  </w:r>
                </w:p>
                <w:p w14:paraId="3E75A5AE" w14:textId="77777777" w:rsidR="00A1307D" w:rsidRPr="003A6A5F" w:rsidRDefault="00A1307D" w:rsidP="00A1307D">
                  <w:pPr>
                    <w:ind w:left="20" w:right="18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3A6A5F"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  <w:t>RE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pacing w:val="-1"/>
                      <w:sz w:val="32"/>
                      <w:szCs w:val="32"/>
                    </w:rPr>
                    <w:t>F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  <w:t>LEC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pacing w:val="-2"/>
                      <w:sz w:val="32"/>
                      <w:szCs w:val="32"/>
                    </w:rPr>
                    <w:t>T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  <w:t>ION W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pacing w:val="-1"/>
                      <w:sz w:val="32"/>
                      <w:szCs w:val="32"/>
                    </w:rPr>
                    <w:t>E</w:t>
                  </w:r>
                  <w:r w:rsidRPr="003A6A5F">
                    <w:rPr>
                      <w:rFonts w:ascii="Arial" w:hAnsi="Arial" w:cs="Arial"/>
                      <w:b/>
                      <w:color w:val="00AFEF"/>
                      <w:sz w:val="32"/>
                      <w:szCs w:val="32"/>
                    </w:rPr>
                    <w:t>EKEND</w:t>
                  </w:r>
                </w:p>
                <w:p w14:paraId="4261D6B5" w14:textId="77777777" w:rsidR="00A1307D" w:rsidRPr="003A6A5F" w:rsidRDefault="00A1307D" w:rsidP="00A1307D">
                  <w:pPr>
                    <w:spacing w:line="237" w:lineRule="auto"/>
                    <w:ind w:left="930" w:right="-1306" w:hanging="911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</w:pP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 xml:space="preserve">               </w:t>
                  </w:r>
                </w:p>
                <w:p w14:paraId="3E76B712" w14:textId="77777777" w:rsidR="00A1307D" w:rsidRPr="003A6A5F" w:rsidRDefault="00A1307D" w:rsidP="00A1307D">
                  <w:pPr>
                    <w:spacing w:line="237" w:lineRule="auto"/>
                    <w:ind w:left="930" w:right="-1306" w:hanging="911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</w:pPr>
                  <w:r w:rsidRPr="003A6A5F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 xml:space="preserve">        </w:t>
                  </w: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 xml:space="preserve">January </w:t>
                  </w:r>
                  <w:r w:rsidR="00E87EA1"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>5</w:t>
                  </w: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vertAlign w:val="superscript"/>
                    </w:rPr>
                    <w:t>th</w:t>
                  </w: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 xml:space="preserve"> – </w:t>
                  </w:r>
                  <w:r w:rsidR="00E87EA1"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>7</w:t>
                  </w: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  <w:vertAlign w:val="superscript"/>
                    </w:rPr>
                    <w:t>th</w:t>
                  </w: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>, 201</w:t>
                  </w:r>
                  <w:r w:rsidR="00E87EA1"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>8</w:t>
                  </w:r>
                </w:p>
                <w:p w14:paraId="6B59F4CB" w14:textId="77777777" w:rsidR="00A1307D" w:rsidRPr="003A6A5F" w:rsidRDefault="00A1307D" w:rsidP="00A1307D">
                  <w:pPr>
                    <w:spacing w:line="237" w:lineRule="auto"/>
                    <w:ind w:left="930" w:right="-1306" w:hanging="911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</w:pPr>
                </w:p>
                <w:p w14:paraId="751105FB" w14:textId="77777777" w:rsidR="00AB3915" w:rsidRPr="003A6A5F" w:rsidRDefault="00AB3915" w:rsidP="00AB3915">
                  <w:pPr>
                    <w:spacing w:line="237" w:lineRule="auto"/>
                    <w:ind w:left="930" w:right="-1306" w:hanging="911"/>
                    <w:jc w:val="both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</w:pP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 xml:space="preserve">        St. Benedict Abbey</w:t>
                  </w:r>
                </w:p>
                <w:p w14:paraId="291F604D" w14:textId="77777777" w:rsidR="00AB3915" w:rsidRPr="003A6A5F" w:rsidRDefault="00AB3915" w:rsidP="00AB3915">
                  <w:pPr>
                    <w:spacing w:line="237" w:lineRule="auto"/>
                    <w:ind w:left="930" w:right="-1306" w:hanging="911"/>
                    <w:jc w:val="both"/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</w:pPr>
                  <w:r w:rsidRPr="003A6A5F">
                    <w:rPr>
                      <w:rFonts w:ascii="Arial" w:hAnsi="Arial" w:cs="Arial"/>
                      <w:b/>
                      <w:color w:val="00B0F0"/>
                      <w:sz w:val="32"/>
                      <w:szCs w:val="32"/>
                    </w:rPr>
                    <w:t xml:space="preserve">           Benet Lake, WI</w:t>
                  </w:r>
                </w:p>
              </w:txbxContent>
            </v:textbox>
          </v:shape>
        </w:pict>
      </w:r>
    </w:p>
    <w:p w14:paraId="46F9D6B6" w14:textId="77777777" w:rsidR="00760C6B" w:rsidRDefault="008B7DE6" w:rsidP="005C7FB9">
      <w:pPr>
        <w:jc w:val="right"/>
      </w:pPr>
      <w:r w:rsidRPr="00E96CC6">
        <w:br w:type="page"/>
      </w:r>
    </w:p>
    <w:p w14:paraId="79AEDB55" w14:textId="77777777" w:rsidR="00760C6B" w:rsidRDefault="00D82EF6" w:rsidP="005C7FB9">
      <w:pPr>
        <w:jc w:val="right"/>
      </w:pPr>
      <w:r>
        <w:rPr>
          <w:noProof/>
        </w:rPr>
        <w:pict w14:anchorId="5E93E596">
          <v:shape id="_x0000_s1105" type="#_x0000_t202" style="position:absolute;left:0;text-align:left;margin-left:450pt;margin-top:108pt;width:4in;height:457.2pt;z-index:4;mso-position-horizontal-relative:page;mso-position-vertical-relative:page" strokecolor="#bfbfbf" strokeweight="3pt">
            <v:textbox style="mso-next-textbox:#_x0000_s1105">
              <w:txbxContent>
                <w:p w14:paraId="232B6C08" w14:textId="77777777" w:rsidR="00AF6A3C" w:rsidRPr="00AA365B" w:rsidRDefault="00AF6A3C" w:rsidP="00AF6A3C"/>
              </w:txbxContent>
            </v:textbox>
            <w10:wrap anchorx="page" anchory="page"/>
          </v:shape>
        </w:pict>
      </w:r>
      <w:r>
        <w:rPr>
          <w:noProof/>
        </w:rPr>
        <w:pict w14:anchorId="6ADB9DE8">
          <v:shape id="_x0000_s1121" type="#_x0000_t202" style="position:absolute;left:0;text-align:left;margin-left:133.75pt;margin-top:-31.8pt;width:125.95pt;height:93.6pt;z-index:1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121">
              <w:txbxContent>
                <w:p w14:paraId="4375695B" w14:textId="77777777" w:rsidR="008F5313" w:rsidRPr="00A1307D" w:rsidRDefault="008F5313" w:rsidP="008F5313">
                  <w:pPr>
                    <w:spacing w:line="268" w:lineRule="exact"/>
                    <w:ind w:left="53" w:right="53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1307D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S</w:t>
                  </w:r>
                  <w:r w:rsidRPr="00A1307D">
                    <w:rPr>
                      <w:rFonts w:ascii="Cambria" w:hAnsi="Cambria"/>
                      <w:b/>
                      <w:color w:val="00AFEF"/>
                      <w:spacing w:val="-1"/>
                      <w:sz w:val="28"/>
                      <w:szCs w:val="28"/>
                    </w:rPr>
                    <w:t>PRED</w:t>
                  </w:r>
                </w:p>
                <w:p w14:paraId="0A578F9E" w14:textId="77777777" w:rsidR="00F61101" w:rsidRDefault="008F5313" w:rsidP="00F61101">
                  <w:pPr>
                    <w:ind w:left="20" w:right="18"/>
                    <w:jc w:val="center"/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</w:pPr>
                  <w:r w:rsidRPr="00A1307D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RE</w:t>
                  </w:r>
                  <w:r w:rsidRPr="00A1307D">
                    <w:rPr>
                      <w:rFonts w:ascii="Cambria" w:hAnsi="Cambria"/>
                      <w:b/>
                      <w:color w:val="00AFEF"/>
                      <w:spacing w:val="-1"/>
                      <w:sz w:val="28"/>
                      <w:szCs w:val="28"/>
                    </w:rPr>
                    <w:t>F</w:t>
                  </w:r>
                  <w:r w:rsidRPr="00A1307D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LEC</w:t>
                  </w:r>
                  <w:r w:rsidRPr="00A1307D">
                    <w:rPr>
                      <w:rFonts w:ascii="Cambria" w:hAnsi="Cambria"/>
                      <w:b/>
                      <w:color w:val="00AFEF"/>
                      <w:spacing w:val="-2"/>
                      <w:sz w:val="28"/>
                      <w:szCs w:val="28"/>
                    </w:rPr>
                    <w:t>T</w:t>
                  </w:r>
                  <w:r w:rsidRPr="00A1307D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ION W</w:t>
                  </w:r>
                  <w:r w:rsidRPr="00A1307D">
                    <w:rPr>
                      <w:rFonts w:ascii="Cambria" w:hAnsi="Cambria"/>
                      <w:b/>
                      <w:color w:val="00AFEF"/>
                      <w:spacing w:val="-1"/>
                      <w:sz w:val="28"/>
                      <w:szCs w:val="28"/>
                    </w:rPr>
                    <w:t>E</w:t>
                  </w:r>
                  <w:r w:rsidRPr="00A1307D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EKEN</w:t>
                  </w:r>
                  <w:r w:rsidR="00F61101">
                    <w:rPr>
                      <w:rFonts w:ascii="Cambria" w:hAnsi="Cambria"/>
                      <w:b/>
                      <w:color w:val="00AFEF"/>
                      <w:sz w:val="28"/>
                      <w:szCs w:val="28"/>
                    </w:rPr>
                    <w:t>D</w:t>
                  </w:r>
                </w:p>
                <w:p w14:paraId="5C2D65C8" w14:textId="77777777" w:rsidR="008F5313" w:rsidRPr="0065629C" w:rsidRDefault="008F5313" w:rsidP="00F61101">
                  <w:pPr>
                    <w:ind w:left="20" w:right="18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65629C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 xml:space="preserve">January </w:t>
                  </w:r>
                  <w:r w:rsidR="00E87EA1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>5</w:t>
                  </w:r>
                  <w:r w:rsidRPr="0065629C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  <w:vertAlign w:val="superscript"/>
                    </w:rPr>
                    <w:t>th</w:t>
                  </w:r>
                  <w:r w:rsidRPr="0065629C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 xml:space="preserve"> – </w:t>
                  </w:r>
                  <w:r w:rsidR="00E87EA1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>7</w:t>
                  </w:r>
                  <w:r w:rsidRPr="0065629C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  <w:vertAlign w:val="superscript"/>
                    </w:rPr>
                    <w:t>th</w:t>
                  </w:r>
                  <w:r w:rsidRPr="0065629C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>, 201</w:t>
                  </w:r>
                  <w:r w:rsidR="00E87EA1">
                    <w:rPr>
                      <w:rFonts w:ascii="Cambria" w:hAnsi="Cambria"/>
                      <w:b/>
                      <w:color w:val="00B0F0"/>
                      <w:sz w:val="28"/>
                      <w:szCs w:val="28"/>
                    </w:rPr>
                    <w:t>8</w:t>
                  </w:r>
                </w:p>
                <w:p w14:paraId="54A68B23" w14:textId="77777777" w:rsidR="008F5313" w:rsidRPr="0065629C" w:rsidRDefault="008F53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645B523">
          <v:shape id="_x0000_s1114" type="#_x0000_t202" style="position:absolute;left:0;text-align:left;margin-left:133.8pt;margin-top:54.9pt;width:87.95pt;height:124.6pt;z-index:-1;mso-wrap-style:none;mso-position-horizontal-relative:page;mso-position-vertical-relative:page" filled="f" stroked="f" strokecolor="silver" strokeweight="3pt">
            <v:textbox style="mso-next-textbox:#_x0000_s1114">
              <w:txbxContent>
                <w:p w14:paraId="4275BF70" w14:textId="77777777" w:rsidR="00AF6A3C" w:rsidRPr="00104976" w:rsidRDefault="00D82EF6" w:rsidP="00F61101">
                  <w:pPr>
                    <w:ind w:left="-450"/>
                  </w:pPr>
                  <w:r>
                    <w:pict w14:anchorId="439D063B">
                      <v:shape id="_x0000_i1026" type="#_x0000_t75" style="width:109.85pt;height:89.1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14:paraId="44213634" w14:textId="77777777" w:rsidR="00760C6B" w:rsidRDefault="00760C6B" w:rsidP="005C7FB9">
      <w:pPr>
        <w:jc w:val="right"/>
      </w:pPr>
    </w:p>
    <w:p w14:paraId="49293923" w14:textId="77777777" w:rsidR="00581173" w:rsidRDefault="00D82EF6" w:rsidP="005C7FB9">
      <w:pPr>
        <w:jc w:val="right"/>
      </w:pPr>
      <w:r>
        <w:rPr>
          <w:noProof/>
        </w:rPr>
        <w:pict w14:anchorId="3B42A9E6">
          <v:shape id="_x0000_s1120" type="#_x0000_t202" style="position:absolute;left:0;text-align:left;margin-left:11.05pt;margin-top:42.5pt;width:266.7pt;height:396.7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color="#bfbfbf" strokeweight="3pt">
            <v:textbox>
              <w:txbxContent>
                <w:p w14:paraId="76A39204" w14:textId="77777777" w:rsidR="0065629C" w:rsidRPr="0065629C" w:rsidRDefault="0065629C" w:rsidP="00612252">
                  <w:pPr>
                    <w:rPr>
                      <w:sz w:val="16"/>
                      <w:szCs w:val="16"/>
                    </w:rPr>
                  </w:pPr>
                </w:p>
                <w:p w14:paraId="7C259E08" w14:textId="77777777" w:rsidR="00612252" w:rsidRDefault="00612252" w:rsidP="00612252">
                  <w:r>
                    <w:t>Location:  St. Benedict Abbey</w:t>
                  </w:r>
                </w:p>
                <w:p w14:paraId="4A2C9F67" w14:textId="77777777" w:rsidR="00612252" w:rsidRDefault="00612252" w:rsidP="00612252">
                  <w:pPr>
                    <w:ind w:firstLine="720"/>
                  </w:pPr>
                  <w:r>
                    <w:t xml:space="preserve">     12605 224</w:t>
                  </w:r>
                  <w:r w:rsidRPr="008F5313">
                    <w:rPr>
                      <w:vertAlign w:val="superscript"/>
                    </w:rPr>
                    <w:t>th</w:t>
                  </w:r>
                  <w:r>
                    <w:t xml:space="preserve"> Avenue</w:t>
                  </w:r>
                </w:p>
                <w:p w14:paraId="2CEC0E0F" w14:textId="77777777" w:rsidR="00612252" w:rsidRDefault="00612252" w:rsidP="00612252">
                  <w:pPr>
                    <w:ind w:firstLine="720"/>
                  </w:pPr>
                  <w:r>
                    <w:t xml:space="preserve">     Benet Lake, WI  53102</w:t>
                  </w:r>
                </w:p>
                <w:p w14:paraId="76E40E8B" w14:textId="77777777" w:rsidR="00612252" w:rsidRPr="00612252" w:rsidRDefault="00612252" w:rsidP="00760C6B">
                  <w:pPr>
                    <w:rPr>
                      <w:sz w:val="16"/>
                      <w:szCs w:val="16"/>
                    </w:rPr>
                  </w:pPr>
                </w:p>
                <w:p w14:paraId="260ED412" w14:textId="77777777" w:rsidR="00760C6B" w:rsidRDefault="00760C6B" w:rsidP="00760C6B">
                  <w:r>
                    <w:t xml:space="preserve">Arrive:  </w:t>
                  </w:r>
                  <w:r w:rsidR="008F5313">
                    <w:t xml:space="preserve"> </w:t>
                  </w:r>
                  <w:r>
                    <w:t>Friday</w:t>
                  </w:r>
                  <w:r w:rsidR="008F5313">
                    <w:t xml:space="preserve"> between 7pm and 8:30pm</w:t>
                  </w:r>
                </w:p>
                <w:p w14:paraId="21EA8DD5" w14:textId="77777777" w:rsidR="008F5313" w:rsidRDefault="008F5313" w:rsidP="00760C6B">
                  <w:r>
                    <w:tab/>
                    <w:t xml:space="preserve">  With light refreshments provided</w:t>
                  </w:r>
                </w:p>
                <w:p w14:paraId="3E4FEF4F" w14:textId="77777777" w:rsidR="008F5313" w:rsidRDefault="008F5313" w:rsidP="00760C6B">
                  <w:r>
                    <w:t>Depart:  Sunday at 2pm</w:t>
                  </w:r>
                </w:p>
                <w:p w14:paraId="1B9C75C1" w14:textId="77777777" w:rsidR="008F5313" w:rsidRPr="00612252" w:rsidRDefault="008F5313" w:rsidP="008F5313">
                  <w:pPr>
                    <w:ind w:firstLine="720"/>
                    <w:rPr>
                      <w:sz w:val="16"/>
                      <w:szCs w:val="16"/>
                    </w:rPr>
                  </w:pPr>
                </w:p>
                <w:p w14:paraId="5C5E2E99" w14:textId="77777777" w:rsidR="008F5313" w:rsidRDefault="008F5313" w:rsidP="008F5313">
                  <w:pPr>
                    <w:numPr>
                      <w:ilvl w:val="0"/>
                      <w:numId w:val="12"/>
                    </w:numPr>
                    <w:ind w:left="1170" w:hanging="450"/>
                  </w:pPr>
                  <w:r>
                    <w:t>Comfortable Rooms</w:t>
                  </w:r>
                </w:p>
                <w:p w14:paraId="242E9A58" w14:textId="77777777" w:rsidR="008F5313" w:rsidRPr="008F5313" w:rsidRDefault="008F5313" w:rsidP="008F5313">
                  <w:pPr>
                    <w:ind w:left="1170"/>
                    <w:rPr>
                      <w:sz w:val="16"/>
                      <w:szCs w:val="16"/>
                    </w:rPr>
                  </w:pPr>
                </w:p>
                <w:p w14:paraId="2AE3F7FD" w14:textId="77777777" w:rsidR="008F5313" w:rsidRDefault="008F5313" w:rsidP="008F5313">
                  <w:pPr>
                    <w:numPr>
                      <w:ilvl w:val="0"/>
                      <w:numId w:val="12"/>
                    </w:numPr>
                    <w:ind w:left="1170" w:hanging="450"/>
                  </w:pPr>
                  <w:r>
                    <w:t>5 Delicious Meals over Saturday</w:t>
                  </w:r>
                </w:p>
                <w:p w14:paraId="06AD6C78" w14:textId="77777777" w:rsidR="008F5313" w:rsidRDefault="008F5313" w:rsidP="008F5313">
                  <w:pPr>
                    <w:ind w:left="1170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Sunday</w:t>
                  </w:r>
                </w:p>
                <w:p w14:paraId="4626FCFA" w14:textId="77777777" w:rsidR="008F5313" w:rsidRPr="008F5313" w:rsidRDefault="008F5313" w:rsidP="008F5313">
                  <w:pPr>
                    <w:ind w:left="1170"/>
                    <w:rPr>
                      <w:sz w:val="16"/>
                      <w:szCs w:val="16"/>
                    </w:rPr>
                  </w:pPr>
                </w:p>
                <w:p w14:paraId="60C3E44D" w14:textId="77777777" w:rsidR="008F5313" w:rsidRDefault="008F5313" w:rsidP="008F5313">
                  <w:pPr>
                    <w:numPr>
                      <w:ilvl w:val="0"/>
                      <w:numId w:val="12"/>
                    </w:numPr>
                    <w:ind w:left="1170" w:hanging="450"/>
                  </w:pPr>
                  <w:r>
                    <w:t>Inviting gathering spaces and grounds to explore</w:t>
                  </w:r>
                </w:p>
                <w:p w14:paraId="561A43E0" w14:textId="77777777" w:rsidR="0065629C" w:rsidRDefault="0065629C" w:rsidP="0065629C"/>
                <w:p w14:paraId="48AAC36A" w14:textId="77777777" w:rsidR="0065629C" w:rsidRDefault="0065629C" w:rsidP="0065629C">
                  <w:pPr>
                    <w:jc w:val="center"/>
                  </w:pPr>
                  <w:r>
                    <w:t>The total cost for the weekend is $1</w:t>
                  </w:r>
                  <w:r w:rsidR="009A7D54">
                    <w:t>8</w:t>
                  </w:r>
                  <w:r>
                    <w:t>0.00</w:t>
                  </w:r>
                </w:p>
                <w:p w14:paraId="5A178795" w14:textId="77777777" w:rsidR="00F61101" w:rsidRDefault="00F61101" w:rsidP="00F61101">
                  <w:pPr>
                    <w:ind w:left="1170"/>
                  </w:pPr>
                </w:p>
                <w:p w14:paraId="53B9434F" w14:textId="77777777" w:rsidR="00612252" w:rsidRPr="00F61101" w:rsidRDefault="00612252" w:rsidP="00F61101">
                  <w:pPr>
                    <w:ind w:left="540" w:right="398"/>
                    <w:rPr>
                      <w:rFonts w:ascii="Calibri" w:hAnsi="Calibri" w:cs="Calibri"/>
                    </w:rPr>
                  </w:pPr>
                  <w:r w:rsidRPr="00F61101">
                    <w:rPr>
                      <w:rFonts w:ascii="Calibri" w:hAnsi="Calibri" w:cs="Calibri"/>
                    </w:rPr>
                    <w:t>To register by mail, complete the registration form on the back of this page and return as directed by Dec. 20</w:t>
                  </w:r>
                  <w:proofErr w:type="spellStart"/>
                  <w:r w:rsidR="00E87EA1">
                    <w:rPr>
                      <w:rFonts w:ascii="Calibri" w:hAnsi="Calibri" w:cs="Calibri"/>
                      <w:position w:val="7"/>
                      <w:vertAlign w:val="superscript"/>
                    </w:rPr>
                    <w:t>th</w:t>
                  </w:r>
                  <w:proofErr w:type="spellEnd"/>
                  <w:r w:rsidRPr="00F61101">
                    <w:rPr>
                      <w:rFonts w:ascii="Calibri" w:hAnsi="Calibri" w:cs="Calibri"/>
                    </w:rPr>
                    <w:t>, 201</w:t>
                  </w:r>
                  <w:r w:rsidR="00E87EA1">
                    <w:rPr>
                      <w:rFonts w:ascii="Calibri" w:hAnsi="Calibri" w:cs="Calibri"/>
                    </w:rPr>
                    <w:t>7</w:t>
                  </w:r>
                  <w:r w:rsidRPr="00F61101">
                    <w:rPr>
                      <w:rFonts w:ascii="Calibri" w:hAnsi="Calibri" w:cs="Calibri"/>
                    </w:rPr>
                    <w:t>.</w:t>
                  </w:r>
                </w:p>
                <w:p w14:paraId="055801EC" w14:textId="77777777" w:rsidR="00612252" w:rsidRDefault="00612252" w:rsidP="00612252">
                  <w:pPr>
                    <w:spacing w:before="181" w:line="235" w:lineRule="auto"/>
                    <w:ind w:left="546" w:right="423"/>
                  </w:pPr>
                  <w:r>
                    <w:rPr>
                      <w:rFonts w:ascii="Calibri"/>
                    </w:rPr>
                    <w:t>To register online and for</w:t>
                  </w:r>
                  <w:r>
                    <w:rPr>
                      <w:rFonts w:ascii="Calibri"/>
                      <w:spacing w:val="-17"/>
                    </w:rPr>
                    <w:t xml:space="preserve"> </w:t>
                  </w:r>
                  <w:r w:rsidR="0065629C">
                    <w:rPr>
                      <w:rFonts w:ascii="Calibri"/>
                    </w:rPr>
                    <w:t>general SPRED information,</w:t>
                  </w:r>
                  <w:r>
                    <w:rPr>
                      <w:rFonts w:ascii="Calibri"/>
                    </w:rPr>
                    <w:t xml:space="preserve"> please visit our website: </w:t>
                  </w:r>
                  <w:hyperlink r:id="rId10">
                    <w:r>
                      <w:rPr>
                        <w:rFonts w:ascii="Calibri"/>
                        <w:i/>
                        <w:color w:val="0000FF"/>
                        <w:spacing w:val="-1"/>
                        <w:u w:val="single" w:color="0000FF"/>
                      </w:rPr>
                      <w:t>www.queenofangelsspred.org</w:t>
                    </w:r>
                  </w:hyperlink>
                </w:p>
                <w:p w14:paraId="1C4E7482" w14:textId="77777777" w:rsidR="008F5313" w:rsidRPr="0065629C" w:rsidRDefault="00612252" w:rsidP="00612252">
                  <w:pPr>
                    <w:spacing w:before="181" w:line="235" w:lineRule="auto"/>
                    <w:ind w:left="546" w:right="423"/>
                    <w:rPr>
                      <w:rFonts w:ascii="Calibri"/>
                      <w:i/>
                    </w:rPr>
                  </w:pPr>
                  <w:r w:rsidRPr="0065629C">
                    <w:rPr>
                      <w:rFonts w:ascii="Calibri"/>
                      <w:i/>
                    </w:rPr>
                    <w:t>Look for the Reflection Weekend Tab under Catechist Information.</w:t>
                  </w:r>
                </w:p>
                <w:p w14:paraId="08D8546E" w14:textId="77777777" w:rsidR="008F5313" w:rsidRDefault="008F5313" w:rsidP="008F5313">
                  <w:pPr>
                    <w:ind w:firstLine="720"/>
                  </w:pPr>
                </w:p>
                <w:p w14:paraId="6E2BB216" w14:textId="77777777" w:rsidR="008F5313" w:rsidRDefault="008F5313" w:rsidP="008F5313">
                  <w:pPr>
                    <w:ind w:firstLine="720"/>
                  </w:pPr>
                </w:p>
                <w:p w14:paraId="1D5BE3B1" w14:textId="77777777" w:rsidR="008F5313" w:rsidRDefault="008F5313" w:rsidP="008F5313">
                  <w:pPr>
                    <w:ind w:firstLine="720"/>
                  </w:pPr>
                </w:p>
                <w:p w14:paraId="693AADC7" w14:textId="77777777" w:rsidR="008F5313" w:rsidRDefault="008F5313" w:rsidP="008F5313">
                  <w:pPr>
                    <w:ind w:firstLine="720"/>
                  </w:pPr>
                </w:p>
                <w:p w14:paraId="0B299924" w14:textId="77777777" w:rsidR="008F5313" w:rsidRDefault="008F5313" w:rsidP="008F5313">
                  <w:pPr>
                    <w:ind w:firstLine="720"/>
                  </w:pPr>
                </w:p>
                <w:p w14:paraId="55E4B87E" w14:textId="77777777" w:rsidR="008F5313" w:rsidRDefault="008F5313" w:rsidP="008F5313">
                  <w:pPr>
                    <w:ind w:firstLine="720"/>
                  </w:pPr>
                </w:p>
                <w:p w14:paraId="42869F60" w14:textId="77777777" w:rsidR="008F5313" w:rsidRDefault="008F5313" w:rsidP="008F5313">
                  <w:pPr>
                    <w:ind w:firstLine="720"/>
                  </w:pPr>
                </w:p>
                <w:p w14:paraId="419D0B67" w14:textId="77777777" w:rsidR="008F5313" w:rsidRDefault="008F5313" w:rsidP="008F5313">
                  <w:pPr>
                    <w:ind w:firstLine="720"/>
                  </w:pPr>
                </w:p>
              </w:txbxContent>
            </v:textbox>
          </v:shape>
        </w:pict>
      </w:r>
      <w:r>
        <w:rPr>
          <w:noProof/>
        </w:rPr>
        <w:pict w14:anchorId="077CC083">
          <v:roundrect id="_x0000_s1110" style="position:absolute;left:0;text-align:left;margin-left:450pt;margin-top:54pt;width:4in;height:36pt;z-index:6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 w14:anchorId="57F220E7">
          <v:shape id="_x0000_s1106" type="#_x0000_t202" style="position:absolute;left:0;text-align:left;margin-left:459pt;margin-top:112.2pt;width:270pt;height:436.8pt;z-index:5;mso-position-horizontal-relative:page;mso-position-vertical-relative:page" filled="f" stroked="f">
            <v:textbox style="mso-next-textbox:#_x0000_s1106">
              <w:txbxContent>
                <w:p w14:paraId="5254F580" w14:textId="77777777" w:rsidR="00F61101" w:rsidRDefault="00F61101" w:rsidP="00A1307D">
                  <w:pPr>
                    <w:ind w:left="382"/>
                    <w:jc w:val="both"/>
                  </w:pPr>
                </w:p>
                <w:p w14:paraId="205B11CF" w14:textId="77777777" w:rsidR="00A1307D" w:rsidRPr="0065629C" w:rsidRDefault="00A1307D" w:rsidP="00A1307D">
                  <w:pPr>
                    <w:ind w:left="382"/>
                    <w:jc w:val="both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 xml:space="preserve">Dear </w:t>
                  </w:r>
                  <w:r w:rsidR="00760C6B" w:rsidRPr="0065629C">
                    <w:rPr>
                      <w:rFonts w:ascii="Calibri" w:hAnsi="Calibri" w:cs="Calibri"/>
                    </w:rPr>
                    <w:t xml:space="preserve">SPRED </w:t>
                  </w:r>
                  <w:r w:rsidRPr="0065629C">
                    <w:rPr>
                      <w:rFonts w:ascii="Calibri" w:hAnsi="Calibri" w:cs="Calibri"/>
                    </w:rPr>
                    <w:t>Catechist,</w:t>
                  </w:r>
                </w:p>
                <w:p w14:paraId="60C6F1A9" w14:textId="77777777" w:rsidR="00A1307D" w:rsidRPr="0065629C" w:rsidRDefault="00A1307D" w:rsidP="00A1307D">
                  <w:pPr>
                    <w:spacing w:before="11"/>
                    <w:rPr>
                      <w:rFonts w:ascii="Calibri" w:hAnsi="Calibri" w:cs="Calibri"/>
                      <w:sz w:val="16"/>
                    </w:rPr>
                  </w:pPr>
                </w:p>
                <w:p w14:paraId="4B31DAD4" w14:textId="70D5F79B" w:rsidR="00A1307D" w:rsidRPr="0065629C" w:rsidRDefault="00A1307D" w:rsidP="00F61101">
                  <w:pPr>
                    <w:ind w:left="310" w:right="305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 xml:space="preserve">You are </w:t>
                  </w:r>
                  <w:r w:rsidR="00F61101" w:rsidRPr="0065629C">
                    <w:rPr>
                      <w:rFonts w:ascii="Calibri" w:hAnsi="Calibri" w:cs="Calibri"/>
                    </w:rPr>
                    <w:t xml:space="preserve">warmly </w:t>
                  </w:r>
                  <w:r w:rsidRPr="0065629C">
                    <w:rPr>
                      <w:rFonts w:ascii="Calibri" w:hAnsi="Calibri" w:cs="Calibri"/>
                    </w:rPr>
                    <w:t>invited to the 201</w:t>
                  </w:r>
                  <w:r w:rsidR="00E87EA1">
                    <w:rPr>
                      <w:rFonts w:ascii="Calibri" w:hAnsi="Calibri" w:cs="Calibri"/>
                    </w:rPr>
                    <w:t>8</w:t>
                  </w:r>
                  <w:r w:rsidRPr="0065629C">
                    <w:rPr>
                      <w:rFonts w:ascii="Calibri" w:hAnsi="Calibri" w:cs="Calibri"/>
                    </w:rPr>
                    <w:t xml:space="preserve"> </w:t>
                  </w:r>
                  <w:r w:rsidR="00F61101" w:rsidRPr="0065629C">
                    <w:rPr>
                      <w:rFonts w:ascii="Calibri" w:hAnsi="Calibri" w:cs="Calibri"/>
                    </w:rPr>
                    <w:t xml:space="preserve">SPRED </w:t>
                  </w:r>
                  <w:r w:rsidR="00760C6B" w:rsidRPr="0065629C">
                    <w:rPr>
                      <w:rFonts w:ascii="Calibri" w:hAnsi="Calibri" w:cs="Calibri"/>
                    </w:rPr>
                    <w:t>R</w:t>
                  </w:r>
                  <w:r w:rsidRPr="0065629C">
                    <w:rPr>
                      <w:rFonts w:ascii="Calibri" w:hAnsi="Calibri" w:cs="Calibri"/>
                    </w:rPr>
                    <w:t xml:space="preserve">eflection Weekend, </w:t>
                  </w:r>
                  <w:r w:rsidR="00760C6B" w:rsidRPr="0065629C">
                    <w:rPr>
                      <w:rFonts w:ascii="Calibri" w:hAnsi="Calibri" w:cs="Calibri"/>
                    </w:rPr>
                    <w:t>to</w:t>
                  </w:r>
                  <w:r w:rsidR="00F61101" w:rsidRPr="0065629C">
                    <w:rPr>
                      <w:rFonts w:ascii="Calibri" w:hAnsi="Calibri" w:cs="Calibri"/>
                    </w:rPr>
                    <w:t xml:space="preserve"> come</w:t>
                  </w:r>
                  <w:r w:rsidR="00760C6B" w:rsidRPr="0065629C">
                    <w:rPr>
                      <w:rFonts w:ascii="Calibri" w:hAnsi="Calibri" w:cs="Calibri"/>
                    </w:rPr>
                    <w:t xml:space="preserve"> </w:t>
                  </w:r>
                  <w:r w:rsidRPr="0065629C">
                    <w:rPr>
                      <w:rFonts w:ascii="Calibri" w:hAnsi="Calibri" w:cs="Calibri"/>
                    </w:rPr>
                    <w:t>lay your burdens down for a</w:t>
                  </w:r>
                  <w:r w:rsidR="001A661B">
                    <w:rPr>
                      <w:rFonts w:ascii="Calibri" w:hAnsi="Calibri" w:cs="Calibri"/>
                    </w:rPr>
                    <w:t xml:space="preserve"> </w:t>
                  </w:r>
                  <w:r w:rsidRPr="0065629C">
                    <w:rPr>
                      <w:rFonts w:ascii="Calibri" w:hAnsi="Calibri" w:cs="Calibri"/>
                    </w:rPr>
                    <w:t>while and rest in the tranquil environment of St. Benedict Abbey.</w:t>
                  </w:r>
                </w:p>
                <w:p w14:paraId="52A4C936" w14:textId="77777777" w:rsidR="00A1307D" w:rsidRPr="0065629C" w:rsidRDefault="00760C6B" w:rsidP="00F61101">
                  <w:pPr>
                    <w:spacing w:before="197"/>
                    <w:ind w:left="310" w:right="305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 xml:space="preserve">Each of us </w:t>
                  </w:r>
                  <w:r w:rsidR="00A1307D" w:rsidRPr="0065629C">
                    <w:rPr>
                      <w:rFonts w:ascii="Calibri" w:hAnsi="Calibri" w:cs="Calibri"/>
                    </w:rPr>
                    <w:t>will take time to explore a personal life experience and weave our reflection into SPRED's symbolic style as we develop a deeper understanding of the mystery alive in our Celebration Rooms every</w:t>
                  </w:r>
                  <w:r w:rsidR="00A1307D" w:rsidRPr="0065629C">
                    <w:rPr>
                      <w:rFonts w:ascii="Calibri" w:hAnsi="Calibri" w:cs="Calibri"/>
                      <w:spacing w:val="-7"/>
                    </w:rPr>
                    <w:t xml:space="preserve"> </w:t>
                  </w:r>
                  <w:r w:rsidR="00A1307D" w:rsidRPr="0065629C">
                    <w:rPr>
                      <w:rFonts w:ascii="Calibri" w:hAnsi="Calibri" w:cs="Calibri"/>
                    </w:rPr>
                    <w:t>week.</w:t>
                  </w:r>
                </w:p>
                <w:p w14:paraId="16C8006D" w14:textId="77777777" w:rsidR="00A1307D" w:rsidRPr="0065629C" w:rsidRDefault="00A1307D" w:rsidP="00F61101">
                  <w:pPr>
                    <w:spacing w:before="5"/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14:paraId="11C506FB" w14:textId="77777777" w:rsidR="00A1307D" w:rsidRPr="0065629C" w:rsidRDefault="00A1307D" w:rsidP="00F61101">
                  <w:pPr>
                    <w:ind w:left="310" w:right="306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>Saturday evening, we prepare and celebrate</w:t>
                  </w:r>
                  <w:r w:rsidR="00760C6B" w:rsidRPr="0065629C">
                    <w:rPr>
                      <w:rFonts w:ascii="Calibri" w:hAnsi="Calibri" w:cs="Calibri"/>
                    </w:rPr>
                    <w:t xml:space="preserve"> Eucharist together using SPRED </w:t>
                  </w:r>
                  <w:r w:rsidRPr="0065629C">
                    <w:rPr>
                      <w:rFonts w:ascii="Calibri" w:hAnsi="Calibri" w:cs="Calibri"/>
                    </w:rPr>
                    <w:t>enhancements.</w:t>
                  </w:r>
                  <w:r w:rsidR="00760C6B" w:rsidRPr="0065629C">
                    <w:rPr>
                      <w:rFonts w:ascii="Calibri" w:hAnsi="Calibri" w:cs="Calibri"/>
                    </w:rPr>
                    <w:t xml:space="preserve"> </w:t>
                  </w:r>
                  <w:r w:rsidRPr="0065629C">
                    <w:rPr>
                      <w:rFonts w:ascii="Calibri" w:hAnsi="Calibri" w:cs="Calibri"/>
                    </w:rPr>
                    <w:t xml:space="preserve"> Joy is the heart of our</w:t>
                  </w:r>
                  <w:r w:rsidRPr="0065629C">
                    <w:rPr>
                      <w:rFonts w:ascii="Calibri" w:hAnsi="Calibri" w:cs="Calibri"/>
                      <w:spacing w:val="-5"/>
                    </w:rPr>
                    <w:t xml:space="preserve"> </w:t>
                  </w:r>
                  <w:r w:rsidRPr="0065629C">
                    <w:rPr>
                      <w:rFonts w:ascii="Calibri" w:hAnsi="Calibri" w:cs="Calibri"/>
                    </w:rPr>
                    <w:t>communion.</w:t>
                  </w:r>
                </w:p>
                <w:p w14:paraId="4EA97332" w14:textId="77777777" w:rsidR="00A1307D" w:rsidRPr="0065629C" w:rsidRDefault="00A1307D" w:rsidP="00F61101">
                  <w:pPr>
                    <w:spacing w:before="6"/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14:paraId="55B51EDA" w14:textId="77777777" w:rsidR="00A1307D" w:rsidRPr="0065629C" w:rsidRDefault="00A1307D" w:rsidP="00F61101">
                  <w:pPr>
                    <w:spacing w:before="1"/>
                    <w:ind w:left="310" w:right="305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>We encourage you to give yourself the opportunity to be with others who share the SPRED ministry.</w:t>
                  </w:r>
                </w:p>
                <w:p w14:paraId="206D7B4C" w14:textId="77777777" w:rsidR="00A1307D" w:rsidRPr="0065629C" w:rsidRDefault="00A1307D" w:rsidP="0065629C">
                  <w:pPr>
                    <w:spacing w:before="197"/>
                    <w:ind w:left="438" w:right="438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>Julia Hess, CRW</w:t>
                  </w:r>
                </w:p>
                <w:p w14:paraId="231FCDE1" w14:textId="77777777" w:rsidR="00A1307D" w:rsidRPr="0065629C" w:rsidRDefault="00A1307D" w:rsidP="0065629C">
                  <w:pPr>
                    <w:spacing w:before="4"/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  <w:p w14:paraId="1629FE38" w14:textId="77777777" w:rsidR="0065629C" w:rsidRDefault="00A1307D" w:rsidP="0065629C">
                  <w:pPr>
                    <w:spacing w:before="1" w:line="422" w:lineRule="auto"/>
                    <w:ind w:left="438" w:right="441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  <w:sz w:val="21"/>
                    </w:rPr>
                    <w:t xml:space="preserve">SPRED Reflection Weekend Facilitator </w:t>
                  </w:r>
                  <w:r w:rsidRPr="0065629C">
                    <w:rPr>
                      <w:rFonts w:ascii="Calibri" w:hAnsi="Calibri" w:cs="Calibri"/>
                    </w:rPr>
                    <w:t>&amp;</w:t>
                  </w:r>
                </w:p>
                <w:p w14:paraId="640A56C6" w14:textId="77777777" w:rsidR="00760C6B" w:rsidRPr="0065629C" w:rsidRDefault="00A1307D" w:rsidP="0065629C">
                  <w:pPr>
                    <w:spacing w:before="1" w:line="422" w:lineRule="auto"/>
                    <w:ind w:left="438" w:right="441"/>
                    <w:jc w:val="center"/>
                    <w:rPr>
                      <w:rFonts w:ascii="Calibri" w:hAnsi="Calibri" w:cs="Calibri"/>
                    </w:rPr>
                  </w:pPr>
                  <w:proofErr w:type="gramStart"/>
                  <w:r w:rsidRPr="0065629C">
                    <w:rPr>
                      <w:rFonts w:ascii="Calibri" w:hAnsi="Calibri" w:cs="Calibri"/>
                    </w:rPr>
                    <w:t>the</w:t>
                  </w:r>
                  <w:proofErr w:type="gramEnd"/>
                  <w:r w:rsidRPr="0065629C">
                    <w:rPr>
                      <w:rFonts w:ascii="Calibri" w:hAnsi="Calibri" w:cs="Calibri"/>
                    </w:rPr>
                    <w:t xml:space="preserve"> Reflection Weekend Team</w:t>
                  </w:r>
                </w:p>
                <w:p w14:paraId="7BAFDF1D" w14:textId="77777777" w:rsidR="00A1307D" w:rsidRPr="0065629C" w:rsidRDefault="00A1307D" w:rsidP="00A1307D">
                  <w:pPr>
                    <w:spacing w:before="1" w:line="422" w:lineRule="auto"/>
                    <w:ind w:left="438" w:right="441"/>
                    <w:jc w:val="center"/>
                    <w:rPr>
                      <w:rFonts w:ascii="Calibri" w:hAnsi="Calibri" w:cs="Calibri"/>
                      <w:color w:val="0000FF"/>
                      <w:u w:val="single" w:color="0000FF"/>
                    </w:rPr>
                  </w:pPr>
                  <w:r w:rsidRPr="0065629C">
                    <w:rPr>
                      <w:rFonts w:ascii="Calibri" w:hAnsi="Calibri" w:cs="Calibri"/>
                      <w:sz w:val="21"/>
                    </w:rPr>
                    <w:t xml:space="preserve">Email: </w:t>
                  </w:r>
                  <w:hyperlink r:id="rId11" w:history="1">
                    <w:r w:rsidRPr="0065629C">
                      <w:rPr>
                        <w:rStyle w:val="Hyperlink"/>
                        <w:rFonts w:ascii="Calibri" w:hAnsi="Calibri" w:cs="Calibri"/>
                        <w:u w:color="0000FF"/>
                      </w:rPr>
                      <w:t>jchqoa3@gmail.com</w:t>
                    </w:r>
                  </w:hyperlink>
                </w:p>
                <w:p w14:paraId="250F5F09" w14:textId="77777777" w:rsidR="00A1307D" w:rsidRPr="0065629C" w:rsidRDefault="00A1307D" w:rsidP="00A1307D">
                  <w:pPr>
                    <w:spacing w:before="1" w:line="422" w:lineRule="auto"/>
                    <w:ind w:left="438" w:right="441"/>
                    <w:jc w:val="center"/>
                    <w:rPr>
                      <w:rFonts w:ascii="Calibri" w:hAnsi="Calibri" w:cs="Calibri"/>
                    </w:rPr>
                  </w:pPr>
                  <w:r w:rsidRPr="0065629C">
                    <w:rPr>
                      <w:rFonts w:ascii="Calibri" w:hAnsi="Calibri" w:cs="Calibri"/>
                    </w:rPr>
                    <w:t>Phone: 773-539-3634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E52A69">
          <v:shape id="_x0000_s1111" type="#_x0000_t202" style="position:absolute;left:0;text-align:left;margin-left:485.4pt;margin-top:63pt;width:225pt;height:27pt;z-index:7;mso-position-horizontal-relative:page;mso-position-vertical-relative:page" filled="f" stroked="f">
            <v:textbox style="mso-next-textbox:#_x0000_s1111">
              <w:txbxContent>
                <w:p w14:paraId="5CBE3054" w14:textId="77777777" w:rsidR="00AF6A3C" w:rsidRPr="009A7D54" w:rsidRDefault="00760C6B" w:rsidP="00104976">
                  <w:pPr>
                    <w:pStyle w:val="Heading2"/>
                    <w:ind w:left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9A7D54">
                    <w:rPr>
                      <w:rFonts w:ascii="Arial Rounded MT Bold" w:hAnsi="Arial Rounded MT Bold"/>
                      <w:sz w:val="28"/>
                      <w:szCs w:val="28"/>
                    </w:rPr>
                    <w:t>Welcome</w:t>
                  </w:r>
                </w:p>
              </w:txbxContent>
            </v:textbox>
            <w10:wrap anchorx="page" anchory="page"/>
          </v:shape>
        </w:pict>
      </w:r>
    </w:p>
    <w:sectPr w:rsidR="00581173" w:rsidSect="00F41A22">
      <w:pgSz w:w="15840" w:h="12240" w:orient="landscape"/>
      <w:pgMar w:top="1627" w:right="720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C8FE" w14:textId="77777777" w:rsidR="00D82EF6" w:rsidRDefault="00D82EF6" w:rsidP="005C7FB9">
      <w:r>
        <w:separator/>
      </w:r>
    </w:p>
  </w:endnote>
  <w:endnote w:type="continuationSeparator" w:id="0">
    <w:p w14:paraId="54D8CFD0" w14:textId="77777777" w:rsidR="00D82EF6" w:rsidRDefault="00D82EF6" w:rsidP="005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8EFD" w14:textId="77777777" w:rsidR="00D82EF6" w:rsidRDefault="00D82EF6" w:rsidP="005C7FB9">
      <w:r>
        <w:separator/>
      </w:r>
    </w:p>
  </w:footnote>
  <w:footnote w:type="continuationSeparator" w:id="0">
    <w:p w14:paraId="51DD8D03" w14:textId="77777777" w:rsidR="00D82EF6" w:rsidRDefault="00D82EF6" w:rsidP="005C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0BC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B26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7A5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D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F0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E6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89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2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140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251FA"/>
    <w:multiLevelType w:val="hybridMultilevel"/>
    <w:tmpl w:val="5FA8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E11D35"/>
    <w:multiLevelType w:val="hybridMultilevel"/>
    <w:tmpl w:val="46966D62"/>
    <w:lvl w:ilvl="0" w:tplc="CF56D372">
      <w:start w:val="1"/>
      <w:numFmt w:val="bullet"/>
      <w:lvlText w:val="•"/>
      <w:lvlJc w:val="left"/>
      <w:pPr>
        <w:ind w:left="837" w:hanging="356"/>
      </w:pPr>
      <w:rPr>
        <w:rFonts w:ascii="Arial" w:eastAsia="Times New Roman" w:hAnsi="Arial" w:hint="default"/>
        <w:w w:val="100"/>
      </w:rPr>
    </w:lvl>
    <w:lvl w:ilvl="1" w:tplc="583C7D6A">
      <w:start w:val="1"/>
      <w:numFmt w:val="bullet"/>
      <w:lvlText w:val="•"/>
      <w:lvlJc w:val="left"/>
      <w:pPr>
        <w:ind w:left="2148" w:hanging="356"/>
      </w:pPr>
      <w:rPr>
        <w:rFonts w:hint="default"/>
      </w:rPr>
    </w:lvl>
    <w:lvl w:ilvl="2" w:tplc="C08420D4">
      <w:start w:val="1"/>
      <w:numFmt w:val="bullet"/>
      <w:lvlText w:val="•"/>
      <w:lvlJc w:val="left"/>
      <w:pPr>
        <w:ind w:left="3456" w:hanging="356"/>
      </w:pPr>
      <w:rPr>
        <w:rFonts w:hint="default"/>
      </w:rPr>
    </w:lvl>
    <w:lvl w:ilvl="3" w:tplc="E23224F6">
      <w:start w:val="1"/>
      <w:numFmt w:val="bullet"/>
      <w:lvlText w:val="•"/>
      <w:lvlJc w:val="left"/>
      <w:pPr>
        <w:ind w:left="4764" w:hanging="356"/>
      </w:pPr>
      <w:rPr>
        <w:rFonts w:hint="default"/>
      </w:rPr>
    </w:lvl>
    <w:lvl w:ilvl="4" w:tplc="52365D4A">
      <w:start w:val="1"/>
      <w:numFmt w:val="bullet"/>
      <w:lvlText w:val="•"/>
      <w:lvlJc w:val="left"/>
      <w:pPr>
        <w:ind w:left="6072" w:hanging="356"/>
      </w:pPr>
      <w:rPr>
        <w:rFonts w:hint="default"/>
      </w:rPr>
    </w:lvl>
    <w:lvl w:ilvl="5" w:tplc="461E5626">
      <w:start w:val="1"/>
      <w:numFmt w:val="bullet"/>
      <w:lvlText w:val="•"/>
      <w:lvlJc w:val="left"/>
      <w:pPr>
        <w:ind w:left="7380" w:hanging="356"/>
      </w:pPr>
      <w:rPr>
        <w:rFonts w:hint="default"/>
      </w:rPr>
    </w:lvl>
    <w:lvl w:ilvl="6" w:tplc="67801640">
      <w:start w:val="1"/>
      <w:numFmt w:val="bullet"/>
      <w:lvlText w:val="•"/>
      <w:lvlJc w:val="left"/>
      <w:pPr>
        <w:ind w:left="8688" w:hanging="356"/>
      </w:pPr>
      <w:rPr>
        <w:rFonts w:hint="default"/>
      </w:rPr>
    </w:lvl>
    <w:lvl w:ilvl="7" w:tplc="F6D6F8FE">
      <w:start w:val="1"/>
      <w:numFmt w:val="bullet"/>
      <w:lvlText w:val="•"/>
      <w:lvlJc w:val="left"/>
      <w:pPr>
        <w:ind w:left="9996" w:hanging="356"/>
      </w:pPr>
      <w:rPr>
        <w:rFonts w:hint="default"/>
      </w:rPr>
    </w:lvl>
    <w:lvl w:ilvl="8" w:tplc="D94CDE48">
      <w:start w:val="1"/>
      <w:numFmt w:val="bullet"/>
      <w:lvlText w:val="•"/>
      <w:lvlJc w:val="left"/>
      <w:pPr>
        <w:ind w:left="11304" w:hanging="356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7D5"/>
    <w:rsid w:val="00040F5C"/>
    <w:rsid w:val="00042548"/>
    <w:rsid w:val="0007666E"/>
    <w:rsid w:val="00092DF7"/>
    <w:rsid w:val="000B50DD"/>
    <w:rsid w:val="00104976"/>
    <w:rsid w:val="00185D9B"/>
    <w:rsid w:val="001A661B"/>
    <w:rsid w:val="002028E0"/>
    <w:rsid w:val="00211801"/>
    <w:rsid w:val="00253F42"/>
    <w:rsid w:val="00270DBC"/>
    <w:rsid w:val="00274B66"/>
    <w:rsid w:val="002A3BD2"/>
    <w:rsid w:val="002A6F46"/>
    <w:rsid w:val="002D063C"/>
    <w:rsid w:val="003140C4"/>
    <w:rsid w:val="00371560"/>
    <w:rsid w:val="003A6A5F"/>
    <w:rsid w:val="003B5F24"/>
    <w:rsid w:val="003B71FA"/>
    <w:rsid w:val="003C600B"/>
    <w:rsid w:val="00432C50"/>
    <w:rsid w:val="0045601F"/>
    <w:rsid w:val="004640F6"/>
    <w:rsid w:val="00497DC1"/>
    <w:rsid w:val="004C0B8B"/>
    <w:rsid w:val="005031B4"/>
    <w:rsid w:val="0051408D"/>
    <w:rsid w:val="0056093C"/>
    <w:rsid w:val="00581173"/>
    <w:rsid w:val="005840FE"/>
    <w:rsid w:val="005B2E0D"/>
    <w:rsid w:val="005C7FB9"/>
    <w:rsid w:val="00612252"/>
    <w:rsid w:val="0065331A"/>
    <w:rsid w:val="0065629C"/>
    <w:rsid w:val="006777B7"/>
    <w:rsid w:val="0068489F"/>
    <w:rsid w:val="006C2B01"/>
    <w:rsid w:val="007079E1"/>
    <w:rsid w:val="00721B00"/>
    <w:rsid w:val="00760C6B"/>
    <w:rsid w:val="00785F81"/>
    <w:rsid w:val="007C4F2B"/>
    <w:rsid w:val="00823F1D"/>
    <w:rsid w:val="008357D5"/>
    <w:rsid w:val="0084141F"/>
    <w:rsid w:val="00872885"/>
    <w:rsid w:val="00876D55"/>
    <w:rsid w:val="008B3C0F"/>
    <w:rsid w:val="008B7DE6"/>
    <w:rsid w:val="008F5313"/>
    <w:rsid w:val="00903F40"/>
    <w:rsid w:val="00924A9C"/>
    <w:rsid w:val="00926D15"/>
    <w:rsid w:val="00972B2E"/>
    <w:rsid w:val="009A361F"/>
    <w:rsid w:val="009A7D54"/>
    <w:rsid w:val="009C6FB7"/>
    <w:rsid w:val="009D57F4"/>
    <w:rsid w:val="009E551E"/>
    <w:rsid w:val="00A1307D"/>
    <w:rsid w:val="00A23FE8"/>
    <w:rsid w:val="00A25123"/>
    <w:rsid w:val="00A40C09"/>
    <w:rsid w:val="00A67FC0"/>
    <w:rsid w:val="00A83E6D"/>
    <w:rsid w:val="00A845AA"/>
    <w:rsid w:val="00AA365B"/>
    <w:rsid w:val="00AB3915"/>
    <w:rsid w:val="00AF6A3C"/>
    <w:rsid w:val="00B92C73"/>
    <w:rsid w:val="00B9703A"/>
    <w:rsid w:val="00BB0560"/>
    <w:rsid w:val="00BB3F04"/>
    <w:rsid w:val="00BC04FA"/>
    <w:rsid w:val="00BE5735"/>
    <w:rsid w:val="00BF01BD"/>
    <w:rsid w:val="00C2044C"/>
    <w:rsid w:val="00C36719"/>
    <w:rsid w:val="00C54E65"/>
    <w:rsid w:val="00C75527"/>
    <w:rsid w:val="00CA6AC9"/>
    <w:rsid w:val="00CE29F4"/>
    <w:rsid w:val="00D00A98"/>
    <w:rsid w:val="00D16D73"/>
    <w:rsid w:val="00D37359"/>
    <w:rsid w:val="00D436F6"/>
    <w:rsid w:val="00D5343C"/>
    <w:rsid w:val="00D82EF6"/>
    <w:rsid w:val="00DA52E9"/>
    <w:rsid w:val="00DC4834"/>
    <w:rsid w:val="00DD168B"/>
    <w:rsid w:val="00DD66FA"/>
    <w:rsid w:val="00DF3630"/>
    <w:rsid w:val="00E12A2A"/>
    <w:rsid w:val="00E132E8"/>
    <w:rsid w:val="00E87EA1"/>
    <w:rsid w:val="00E96CC6"/>
    <w:rsid w:val="00ED59EE"/>
    <w:rsid w:val="00F25735"/>
    <w:rsid w:val="00F41A22"/>
    <w:rsid w:val="00F43A87"/>
    <w:rsid w:val="00F61101"/>
    <w:rsid w:val="00F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 fillcolor="white">
      <v:fill color="white"/>
    </o:shapedefaults>
    <o:shapelayout v:ext="edit">
      <o:idmap v:ext="edit" data="1"/>
    </o:shapelayout>
  </w:shapeDefaults>
  <w:decimalSymbol w:val="."/>
  <w:listSeparator w:val=","/>
  <w14:docId w14:val="26C87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104976"/>
    <w:pPr>
      <w:outlineLvl w:val="0"/>
    </w:pPr>
    <w:rPr>
      <w:rFonts w:ascii="Lucida Sans Unicode" w:hAnsi="Lucida Sans Unicode" w:cs="Tahoma"/>
      <w:color w:val="FFFFFF"/>
      <w:spacing w:val="20"/>
      <w:sz w:val="44"/>
      <w:szCs w:val="36"/>
      <w:lang w:val="en"/>
    </w:rPr>
  </w:style>
  <w:style w:type="paragraph" w:styleId="Heading2">
    <w:name w:val="heading 2"/>
    <w:next w:val="Normal"/>
    <w:qFormat/>
    <w:rsid w:val="00104976"/>
    <w:pPr>
      <w:ind w:left="1440"/>
      <w:jc w:val="center"/>
      <w:outlineLvl w:val="1"/>
    </w:pPr>
    <w:rPr>
      <w:rFonts w:ascii="Lucida Sans Unicode" w:hAnsi="Lucida Sans Unicode" w:cs="Tahoma"/>
      <w:b/>
      <w:color w:val="FFFFFF"/>
      <w:spacing w:val="60"/>
      <w:sz w:val="24"/>
      <w:szCs w:val="24"/>
    </w:rPr>
  </w:style>
  <w:style w:type="paragraph" w:styleId="Heading3">
    <w:name w:val="heading 3"/>
    <w:next w:val="Normal"/>
    <w:qFormat/>
    <w:rsid w:val="00104976"/>
    <w:pPr>
      <w:spacing w:before="360" w:after="120"/>
      <w:ind w:left="720"/>
      <w:outlineLvl w:val="2"/>
    </w:pPr>
    <w:rPr>
      <w:rFonts w:ascii="Lucida Sans Unicode" w:hAnsi="Lucida Sans Unicode" w:cs="Tahoma"/>
      <w:color w:val="000084"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7FB9"/>
    <w:rPr>
      <w:sz w:val="24"/>
      <w:szCs w:val="24"/>
    </w:rPr>
  </w:style>
  <w:style w:type="paragraph" w:customStyle="1" w:styleId="list1">
    <w:name w:val="list1"/>
    <w:basedOn w:val="Normal"/>
    <w:rsid w:val="002D063C"/>
    <w:pPr>
      <w:ind w:left="1440"/>
    </w:pPr>
    <w:rPr>
      <w:rFonts w:ascii="Tahoma" w:hAnsi="Tahoma" w:cs="Arial"/>
      <w:spacing w:val="10"/>
      <w:sz w:val="20"/>
      <w:szCs w:val="20"/>
    </w:rPr>
  </w:style>
  <w:style w:type="paragraph" w:customStyle="1" w:styleId="list2">
    <w:name w:val="list2"/>
    <w:rsid w:val="002A3BD2"/>
    <w:pPr>
      <w:tabs>
        <w:tab w:val="left" w:pos="2160"/>
      </w:tabs>
      <w:spacing w:line="360" w:lineRule="auto"/>
      <w:ind w:firstLine="720"/>
    </w:pPr>
    <w:rPr>
      <w:rFonts w:ascii="Tahoma" w:hAnsi="Tahoma" w:cs="Arial"/>
      <w:spacing w:val="10"/>
    </w:rPr>
  </w:style>
  <w:style w:type="paragraph" w:customStyle="1" w:styleId="BodyText1">
    <w:name w:val="Body Text 1"/>
    <w:basedOn w:val="Normal"/>
    <w:rsid w:val="002D063C"/>
    <w:pPr>
      <w:spacing w:after="240"/>
    </w:pPr>
    <w:rPr>
      <w:rFonts w:ascii="Tahoma" w:hAnsi="Tahoma" w:cs="Arial"/>
      <w:i/>
      <w:color w:val="000084"/>
      <w:spacing w:val="10"/>
      <w:sz w:val="22"/>
      <w:szCs w:val="22"/>
    </w:rPr>
  </w:style>
  <w:style w:type="paragraph" w:styleId="Footer">
    <w:name w:val="footer"/>
    <w:basedOn w:val="Normal"/>
    <w:link w:val="FooterChar"/>
    <w:rsid w:val="005C7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7FB9"/>
    <w:rPr>
      <w:sz w:val="24"/>
      <w:szCs w:val="24"/>
    </w:rPr>
  </w:style>
  <w:style w:type="paragraph" w:styleId="BalloonText">
    <w:name w:val="Balloon Text"/>
    <w:basedOn w:val="Normal"/>
    <w:link w:val="BalloonTextChar"/>
    <w:rsid w:val="005C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7F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6FB7"/>
    <w:pPr>
      <w:widowControl w:val="0"/>
    </w:pPr>
    <w:rPr>
      <w:rFonts w:ascii="Tahoma" w:hAnsi="Tahoma" w:cs="Tahoma"/>
      <w:sz w:val="21"/>
      <w:szCs w:val="21"/>
    </w:rPr>
  </w:style>
  <w:style w:type="character" w:customStyle="1" w:styleId="BodyTextChar">
    <w:name w:val="Body Text Char"/>
    <w:link w:val="BodyText"/>
    <w:uiPriority w:val="1"/>
    <w:rsid w:val="009C6FB7"/>
    <w:rPr>
      <w:rFonts w:ascii="Tahoma" w:hAnsi="Tahoma" w:cs="Tahoma"/>
      <w:sz w:val="21"/>
      <w:szCs w:val="21"/>
    </w:rPr>
  </w:style>
  <w:style w:type="character" w:styleId="Hyperlink">
    <w:name w:val="Hyperlink"/>
    <w:uiPriority w:val="99"/>
    <w:unhideWhenUsed/>
    <w:rsid w:val="00A130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1307D"/>
    <w:pPr>
      <w:widowControl w:val="0"/>
      <w:spacing w:line="252" w:lineRule="exact"/>
      <w:ind w:left="837" w:hanging="360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hqoa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eenofangelsspred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k405\AppData\Roaming\Microsoft\Templates\Event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schedule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wardk405</dc:creator>
  <cp:lastModifiedBy>Sr. Sue</cp:lastModifiedBy>
  <cp:revision>2</cp:revision>
  <cp:lastPrinted>2017-11-06T22:46:00Z</cp:lastPrinted>
  <dcterms:created xsi:type="dcterms:W3CDTF">2017-11-08T13:47:00Z</dcterms:created>
  <dcterms:modified xsi:type="dcterms:W3CDTF">2017-11-08T13:47:00Z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TC060874321033</vt:lpwstr>
  </property>
</Properties>
</file>